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A7" w:rsidRDefault="007F59A7" w:rsidP="008E2F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59A7" w:rsidRDefault="007F59A7" w:rsidP="008E2F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59A7" w:rsidRDefault="007F59A7" w:rsidP="008E2F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59A7" w:rsidRPr="009D052B" w:rsidRDefault="007F59A7" w:rsidP="008E2F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D052B">
            <w:rPr>
              <w:rFonts w:ascii="Arial" w:hAnsi="Arial" w:cs="Arial"/>
              <w:b/>
              <w:sz w:val="32"/>
              <w:szCs w:val="32"/>
            </w:rPr>
            <w:t>OLIVER</w:t>
          </w:r>
        </w:smartTag>
        <w:r w:rsidRPr="009D052B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9D052B">
              <w:rPr>
                <w:rFonts w:ascii="Arial" w:hAnsi="Arial" w:cs="Arial"/>
                <w:b/>
                <w:sz w:val="32"/>
                <w:szCs w:val="32"/>
              </w:rPr>
              <w:t>HOOVER</w:t>
            </w:r>
          </w:smartTag>
        </w:smartTag>
        <w:r w:rsidRPr="009D052B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">
          <w:r w:rsidRPr="009D052B">
            <w:rPr>
              <w:rFonts w:ascii="Arial" w:hAnsi="Arial" w:cs="Arial"/>
              <w:b/>
              <w:sz w:val="32"/>
              <w:szCs w:val="32"/>
            </w:rPr>
            <w:t>ELEMENTARY SCHOOL</w:t>
          </w:r>
        </w:smartTag>
      </w:smartTag>
    </w:p>
    <w:p w:rsidR="007F59A7" w:rsidRPr="009D052B" w:rsidRDefault="007F59A7" w:rsidP="008E2F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052B">
        <w:rPr>
          <w:rFonts w:ascii="Arial" w:hAnsi="Arial" w:cs="Arial"/>
          <w:b/>
          <w:sz w:val="32"/>
          <w:szCs w:val="32"/>
        </w:rPr>
        <w:t>SUPPLY LIST - - 2</w:t>
      </w:r>
      <w:r w:rsidRPr="009D052B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9D052B">
        <w:rPr>
          <w:rFonts w:ascii="Arial" w:hAnsi="Arial" w:cs="Arial"/>
          <w:b/>
          <w:sz w:val="32"/>
          <w:szCs w:val="32"/>
        </w:rPr>
        <w:t xml:space="preserve"> GRADE</w:t>
      </w:r>
    </w:p>
    <w:p w:rsidR="007F59A7" w:rsidRPr="00007ACD" w:rsidRDefault="007F59A7" w:rsidP="00007ACD">
      <w:pPr>
        <w:rPr>
          <w:rFonts w:ascii="Arial" w:hAnsi="Arial" w:cs="Arial"/>
          <w:sz w:val="24"/>
          <w:szCs w:val="24"/>
        </w:rPr>
      </w:pP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 w:rsidRPr="00007ACD">
        <w:rPr>
          <w:rFonts w:ascii="Arial" w:hAnsi="Arial" w:cs="Arial"/>
          <w:sz w:val="24"/>
          <w:szCs w:val="24"/>
        </w:rPr>
        <w:t>1 Backpack (without wheels or handles)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Ball point pens (red)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Composition books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boxes of crayons (24 or 48 size)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*One box will be held by the teacher and distributed in January to the students.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duo tang folders (assorted colors, must have pockets &amp; fasteners)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erasers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bottles of white glue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glue sticks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highlighter (yellow)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packages of #2 pencils/12 or more per pack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*One box will stay with your child and the other is held by the teacher to distribute as needed.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 of scissors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pencil sharpener with lid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 of wide ruled notebook paper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packages of copy paper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 of stickers or a bag of wrapped candy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12” ruler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**DONATIONS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antibacterial soap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tissues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hand sanitizer </w:t>
      </w:r>
    </w:p>
    <w:p w:rsidR="007F59A7" w:rsidRDefault="007F59A7" w:rsidP="00007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reams of 20lb copy paper</w:t>
      </w:r>
    </w:p>
    <w:p w:rsidR="007F59A7" w:rsidRDefault="007F59A7" w:rsidP="00F97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zipper pouch (no plastic school boxes)</w:t>
      </w:r>
      <w:r w:rsidRPr="00F977AC">
        <w:rPr>
          <w:rFonts w:ascii="Arial" w:hAnsi="Arial" w:cs="Arial"/>
          <w:sz w:val="24"/>
          <w:szCs w:val="24"/>
        </w:rPr>
        <w:t xml:space="preserve"> </w:t>
      </w:r>
    </w:p>
    <w:p w:rsidR="007F59A7" w:rsidRDefault="007F59A7" w:rsidP="00F97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reams 20 lb copy paper</w:t>
      </w:r>
    </w:p>
    <w:p w:rsidR="007F59A7" w:rsidRDefault="007F59A7" w:rsidP="00F977AC">
      <w:pPr>
        <w:rPr>
          <w:rFonts w:ascii="Arial" w:hAnsi="Arial" w:cs="Arial"/>
          <w:sz w:val="24"/>
          <w:szCs w:val="24"/>
        </w:rPr>
      </w:pPr>
    </w:p>
    <w:p w:rsidR="007F59A7" w:rsidRDefault="007F59A7" w:rsidP="00F977AC">
      <w:pPr>
        <w:rPr>
          <w:rFonts w:ascii="Arial" w:hAnsi="Arial" w:cs="Arial"/>
          <w:sz w:val="24"/>
          <w:szCs w:val="24"/>
        </w:rPr>
      </w:pPr>
    </w:p>
    <w:p w:rsidR="007F59A7" w:rsidRPr="00987AE9" w:rsidRDefault="007F59A7" w:rsidP="00007ACD">
      <w:pPr>
        <w:rPr>
          <w:rFonts w:ascii="Arial" w:hAnsi="Arial" w:cs="Arial"/>
          <w:sz w:val="24"/>
          <w:szCs w:val="24"/>
        </w:rPr>
      </w:pPr>
    </w:p>
    <w:sectPr w:rsidR="007F59A7" w:rsidRPr="00987AE9" w:rsidSect="0058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ACD"/>
    <w:rsid w:val="00007ACD"/>
    <w:rsid w:val="0035076B"/>
    <w:rsid w:val="003A31E9"/>
    <w:rsid w:val="005846E0"/>
    <w:rsid w:val="007C4B8A"/>
    <w:rsid w:val="007F59A7"/>
    <w:rsid w:val="00863378"/>
    <w:rsid w:val="008E2FBA"/>
    <w:rsid w:val="00987AE9"/>
    <w:rsid w:val="009B6CE1"/>
    <w:rsid w:val="009D052B"/>
    <w:rsid w:val="00D57963"/>
    <w:rsid w:val="00D75BB3"/>
    <w:rsid w:val="00D964BF"/>
    <w:rsid w:val="00F4545C"/>
    <w:rsid w:val="00F9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E2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3378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D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HOOVER ELEMENTARY SCHOOL</dc:title>
  <dc:subject/>
  <dc:creator> </dc:creator>
  <cp:keywords/>
  <dc:description/>
  <cp:lastModifiedBy> </cp:lastModifiedBy>
  <cp:revision>3</cp:revision>
  <cp:lastPrinted>2009-05-18T14:34:00Z</cp:lastPrinted>
  <dcterms:created xsi:type="dcterms:W3CDTF">2008-07-10T18:45:00Z</dcterms:created>
  <dcterms:modified xsi:type="dcterms:W3CDTF">2009-05-18T14:34:00Z</dcterms:modified>
</cp:coreProperties>
</file>